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504" w14:textId="62B89041" w:rsidR="00B77E03" w:rsidRDefault="00B77E03" w:rsidP="00FC784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69C703" wp14:editId="0A6D962D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948940" cy="7086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8A5B0" w14:textId="20F13779" w:rsidR="006F3C50" w:rsidRDefault="005A404B" w:rsidP="00730737">
      <w:pPr>
        <w:rPr>
          <w:b/>
          <w:bCs/>
          <w:sz w:val="28"/>
          <w:szCs w:val="28"/>
        </w:rPr>
      </w:pPr>
      <w:r w:rsidRPr="005A404B">
        <w:rPr>
          <w:b/>
          <w:bCs/>
          <w:sz w:val="28"/>
          <w:szCs w:val="28"/>
        </w:rPr>
        <w:t>KEY INSTANT RECALL FACTS</w:t>
      </w:r>
      <w:r w:rsidR="00730737">
        <w:rPr>
          <w:b/>
          <w:bCs/>
          <w:sz w:val="28"/>
          <w:szCs w:val="28"/>
        </w:rPr>
        <w:t xml:space="preserve"> (KIRFS) </w:t>
      </w:r>
      <w:r w:rsidR="00730737" w:rsidRPr="005A404B">
        <w:rPr>
          <w:b/>
          <w:bCs/>
          <w:sz w:val="28"/>
          <w:szCs w:val="28"/>
        </w:rPr>
        <w:t xml:space="preserve"> </w:t>
      </w:r>
      <w:r w:rsidRPr="005A404B">
        <w:rPr>
          <w:b/>
          <w:bCs/>
          <w:sz w:val="28"/>
          <w:szCs w:val="28"/>
        </w:rPr>
        <w:t xml:space="preserve">  YEAR </w:t>
      </w:r>
      <w:r w:rsidR="00D87B38">
        <w:rPr>
          <w:b/>
          <w:bCs/>
          <w:sz w:val="28"/>
          <w:szCs w:val="28"/>
        </w:rPr>
        <w:t>2</w:t>
      </w:r>
      <w:r w:rsidRPr="005A404B">
        <w:rPr>
          <w:b/>
          <w:bCs/>
          <w:sz w:val="28"/>
          <w:szCs w:val="28"/>
        </w:rPr>
        <w:t xml:space="preserve">        AUTUMN 1</w:t>
      </w:r>
      <w:r w:rsidR="00A84313">
        <w:rPr>
          <w:b/>
          <w:bCs/>
          <w:sz w:val="28"/>
          <w:szCs w:val="28"/>
        </w:rPr>
        <w:t xml:space="preserve"> Home Learning</w:t>
      </w:r>
    </w:p>
    <w:p w14:paraId="7B29680E" w14:textId="252D73F7" w:rsidR="005A404B" w:rsidRDefault="00D87B38" w:rsidP="005A4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know number bonds to 20.</w:t>
      </w:r>
    </w:p>
    <w:p w14:paraId="6563850D" w14:textId="7F8F0A50" w:rsidR="005A404B" w:rsidRDefault="00D87B38" w:rsidP="005A404B">
      <w:pPr>
        <w:rPr>
          <w:sz w:val="24"/>
          <w:szCs w:val="24"/>
        </w:rPr>
      </w:pPr>
      <w:r>
        <w:rPr>
          <w:sz w:val="24"/>
          <w:szCs w:val="24"/>
        </w:rPr>
        <w:t>Y2 children should now know number bonds to 10</w:t>
      </w:r>
      <w:r w:rsidR="006962A7">
        <w:rPr>
          <w:sz w:val="24"/>
          <w:szCs w:val="24"/>
        </w:rPr>
        <w:t xml:space="preserve"> off by heart</w:t>
      </w:r>
      <w:r>
        <w:rPr>
          <w:sz w:val="24"/>
          <w:szCs w:val="24"/>
        </w:rPr>
        <w:t xml:space="preserve">. </w:t>
      </w:r>
      <w:r w:rsidR="005A404B">
        <w:rPr>
          <w:sz w:val="24"/>
          <w:szCs w:val="24"/>
        </w:rPr>
        <w:t>By the end of this half term, children should know the facts</w:t>
      </w:r>
      <w:r>
        <w:rPr>
          <w:sz w:val="24"/>
          <w:szCs w:val="24"/>
        </w:rPr>
        <w:t xml:space="preserve"> in the first 3 columns below</w:t>
      </w:r>
      <w:r w:rsidR="005A404B">
        <w:rPr>
          <w:sz w:val="24"/>
          <w:szCs w:val="24"/>
        </w:rPr>
        <w:t xml:space="preserve">.  The aim is for them to recall these facts </w:t>
      </w:r>
      <w:r w:rsidR="005A404B" w:rsidRPr="005A404B">
        <w:rPr>
          <w:b/>
          <w:bCs/>
          <w:sz w:val="24"/>
          <w:szCs w:val="24"/>
        </w:rPr>
        <w:t>instantly</w:t>
      </w:r>
      <w:r w:rsidR="005A40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They should be able to work out other number facts within 20 like the ones shown in the final column. </w:t>
      </w:r>
    </w:p>
    <w:p w14:paraId="28666EAC" w14:textId="55477DF2" w:rsidR="00B77E03" w:rsidRDefault="00D87B38" w:rsidP="00B77E0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20D708E" wp14:editId="5C5B7503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6513325" cy="38195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3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6F9BC" w14:textId="1459D4DA" w:rsidR="00D87B38" w:rsidRDefault="00D87B38" w:rsidP="00B77E03">
      <w:pPr>
        <w:rPr>
          <w:sz w:val="24"/>
          <w:szCs w:val="24"/>
        </w:rPr>
      </w:pPr>
    </w:p>
    <w:p w14:paraId="2E943ED8" w14:textId="083BA46C" w:rsidR="00D87B38" w:rsidRDefault="00D87B38" w:rsidP="00B77E03">
      <w:pPr>
        <w:rPr>
          <w:sz w:val="24"/>
          <w:szCs w:val="24"/>
        </w:rPr>
      </w:pPr>
    </w:p>
    <w:p w14:paraId="731F8B0D" w14:textId="1C2662AE" w:rsidR="00D87B38" w:rsidRDefault="00D87B38" w:rsidP="00B77E03">
      <w:pPr>
        <w:rPr>
          <w:sz w:val="24"/>
          <w:szCs w:val="24"/>
        </w:rPr>
      </w:pPr>
    </w:p>
    <w:p w14:paraId="07A46D21" w14:textId="77777777" w:rsidR="00D87B38" w:rsidRDefault="00D87B38" w:rsidP="00B77E03">
      <w:pPr>
        <w:rPr>
          <w:sz w:val="24"/>
          <w:szCs w:val="24"/>
        </w:rPr>
      </w:pPr>
    </w:p>
    <w:p w14:paraId="20C2B19C" w14:textId="3F9C4618" w:rsidR="00B77E03" w:rsidRDefault="00B77E03" w:rsidP="00B77E03">
      <w:pPr>
        <w:jc w:val="center"/>
        <w:rPr>
          <w:sz w:val="24"/>
          <w:szCs w:val="24"/>
          <w:u w:val="single"/>
        </w:rPr>
      </w:pPr>
      <w:r w:rsidRPr="00B77E03">
        <w:rPr>
          <w:sz w:val="24"/>
          <w:szCs w:val="24"/>
          <w:u w:val="single"/>
        </w:rPr>
        <w:t>Top Tips</w:t>
      </w:r>
    </w:p>
    <w:p w14:paraId="58A9A9B7" w14:textId="2BDC568A" w:rsidR="00B77E03" w:rsidRPr="00B77E03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</w:rPr>
        <w:t xml:space="preserve">The secret to success is practising </w:t>
      </w:r>
      <w:r w:rsidRPr="00B77E03">
        <w:rPr>
          <w:b/>
          <w:bCs/>
          <w:sz w:val="24"/>
          <w:szCs w:val="24"/>
        </w:rPr>
        <w:t>little</w:t>
      </w:r>
      <w:r w:rsidRPr="00B77E03">
        <w:rPr>
          <w:sz w:val="24"/>
          <w:szCs w:val="24"/>
        </w:rPr>
        <w:t xml:space="preserve"> and </w:t>
      </w:r>
      <w:r w:rsidRPr="00B77E03">
        <w:rPr>
          <w:b/>
          <w:bCs/>
          <w:sz w:val="24"/>
          <w:szCs w:val="24"/>
        </w:rPr>
        <w:t>often</w:t>
      </w:r>
      <w:r w:rsidRPr="00B77E03">
        <w:rPr>
          <w:sz w:val="24"/>
          <w:szCs w:val="24"/>
        </w:rPr>
        <w:t>.  Use time wisely.  Can you practise these KIRFs while walking to school or during a car journey?  You don’t need to practise them all at once: perhaps you could have a fact of the day.  If you would like more ideas, please speak to your child’s teacher.</w:t>
      </w:r>
    </w:p>
    <w:p w14:paraId="3DD90610" w14:textId="622B55BA" w:rsidR="009A0281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  <w:u w:val="single"/>
        </w:rPr>
        <w:t>Use practical resources</w:t>
      </w:r>
      <w:r>
        <w:rPr>
          <w:sz w:val="24"/>
          <w:szCs w:val="24"/>
        </w:rPr>
        <w:t xml:space="preserve"> – Make collections of 20 objects.  Ask questions such as, “How many more conkers would I have left if I took away one?”</w:t>
      </w:r>
    </w:p>
    <w:p w14:paraId="23066C6A" w14:textId="72F8F2C3" w:rsidR="007C61D3" w:rsidRDefault="00B77E03" w:rsidP="00B77E03">
      <w:pPr>
        <w:rPr>
          <w:rStyle w:val="Hyperlink"/>
          <w:sz w:val="24"/>
          <w:szCs w:val="24"/>
        </w:rPr>
      </w:pPr>
      <w:r w:rsidRPr="00B77E03">
        <w:rPr>
          <w:sz w:val="24"/>
          <w:szCs w:val="24"/>
          <w:u w:val="single"/>
        </w:rPr>
        <w:t>Online</w:t>
      </w:r>
      <w:r>
        <w:rPr>
          <w:sz w:val="24"/>
          <w:szCs w:val="24"/>
        </w:rPr>
        <w:t xml:space="preserve"> – This website is to practise counting up or down from a given number: </w:t>
      </w:r>
      <w:hyperlink r:id="rId8" w:history="1">
        <w:r w:rsidR="007C61D3" w:rsidRPr="002246B9">
          <w:rPr>
            <w:rStyle w:val="Hyperlink"/>
            <w:sz w:val="24"/>
            <w:szCs w:val="24"/>
          </w:rPr>
          <w:t>https://uk.ixl.com/math/year-1/count-up-and-down-up-to-10</w:t>
        </w:r>
      </w:hyperlink>
    </w:p>
    <w:p w14:paraId="53862524" w14:textId="78EC807E" w:rsidR="00730737" w:rsidRDefault="00730737" w:rsidP="00730737">
      <w:pPr>
        <w:rPr>
          <w:rStyle w:val="Hyperlink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0EF2B46" wp14:editId="4916EF73">
            <wp:simplePos x="0" y="0"/>
            <wp:positionH relativeFrom="column">
              <wp:posOffset>-152400</wp:posOffset>
            </wp:positionH>
            <wp:positionV relativeFrom="paragraph">
              <wp:posOffset>182245</wp:posOffset>
            </wp:positionV>
            <wp:extent cx="5731510" cy="17481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A451" w14:textId="11A7A719" w:rsidR="00730737" w:rsidRDefault="00730737" w:rsidP="00730737">
      <w:pPr>
        <w:rPr>
          <w:sz w:val="24"/>
          <w:szCs w:val="24"/>
        </w:rPr>
      </w:pPr>
    </w:p>
    <w:p w14:paraId="67C2231A" w14:textId="3B913AC0" w:rsidR="00730737" w:rsidRPr="00730737" w:rsidRDefault="00730737" w:rsidP="00730737">
      <w:pPr>
        <w:rPr>
          <w:sz w:val="24"/>
          <w:szCs w:val="24"/>
        </w:rPr>
      </w:pPr>
    </w:p>
    <w:p w14:paraId="4D87AD78" w14:textId="6916A6A3" w:rsidR="00730737" w:rsidRPr="00730737" w:rsidRDefault="00730737" w:rsidP="00730737">
      <w:pPr>
        <w:rPr>
          <w:sz w:val="24"/>
          <w:szCs w:val="24"/>
        </w:rPr>
      </w:pPr>
    </w:p>
    <w:p w14:paraId="2503B773" w14:textId="1AA17066" w:rsidR="00730737" w:rsidRPr="00730737" w:rsidRDefault="00730737" w:rsidP="00730737">
      <w:pPr>
        <w:rPr>
          <w:sz w:val="24"/>
          <w:szCs w:val="24"/>
        </w:rPr>
      </w:pPr>
    </w:p>
    <w:p w14:paraId="3E61C6AE" w14:textId="480FE1F1" w:rsidR="00730737" w:rsidRPr="00730737" w:rsidRDefault="00730737" w:rsidP="00730737">
      <w:pPr>
        <w:rPr>
          <w:sz w:val="24"/>
          <w:szCs w:val="24"/>
        </w:rPr>
      </w:pPr>
    </w:p>
    <w:p w14:paraId="4039F3A3" w14:textId="77777777" w:rsidR="00D3075A" w:rsidRDefault="00D3075A" w:rsidP="00730737">
      <w:pPr>
        <w:rPr>
          <w:sz w:val="24"/>
          <w:szCs w:val="24"/>
        </w:rPr>
      </w:pPr>
    </w:p>
    <w:p w14:paraId="6D7D5781" w14:textId="37868F73" w:rsidR="00730737" w:rsidRDefault="00730737" w:rsidP="00730737">
      <w:pPr>
        <w:rPr>
          <w:sz w:val="24"/>
          <w:szCs w:val="24"/>
        </w:rPr>
      </w:pPr>
      <w:r>
        <w:rPr>
          <w:sz w:val="24"/>
          <w:szCs w:val="24"/>
        </w:rPr>
        <w:t xml:space="preserve">Make a Poster – Your child could make a poster showing the different ways of making 20. </w:t>
      </w:r>
    </w:p>
    <w:p w14:paraId="733311A9" w14:textId="6CAB283D" w:rsidR="00730737" w:rsidRPr="00730737" w:rsidRDefault="00730737" w:rsidP="00730737">
      <w:pPr>
        <w:rPr>
          <w:sz w:val="24"/>
          <w:szCs w:val="24"/>
        </w:rPr>
      </w:pPr>
      <w:r>
        <w:rPr>
          <w:sz w:val="24"/>
          <w:szCs w:val="24"/>
        </w:rPr>
        <w:t xml:space="preserve">Play games – you can practise </w:t>
      </w:r>
      <w:r w:rsidRPr="00730737">
        <w:rPr>
          <w:sz w:val="24"/>
          <w:szCs w:val="24"/>
        </w:rPr>
        <w:t xml:space="preserve">(KIRFS) </w:t>
      </w:r>
      <w:r>
        <w:rPr>
          <w:sz w:val="24"/>
          <w:szCs w:val="24"/>
        </w:rPr>
        <w:t xml:space="preserve">online </w:t>
      </w:r>
      <w:hyperlink r:id="rId10" w:history="1">
        <w:r w:rsidRPr="00E43E17">
          <w:rPr>
            <w:rStyle w:val="Hyperlink"/>
            <w:sz w:val="24"/>
            <w:szCs w:val="24"/>
          </w:rPr>
          <w:t>http://www.conkermaths.org/cmweb.nsf/pages/kirfs.html</w:t>
        </w:r>
      </w:hyperlink>
      <w:r>
        <w:rPr>
          <w:sz w:val="24"/>
          <w:szCs w:val="24"/>
        </w:rPr>
        <w:t xml:space="preserve"> </w:t>
      </w:r>
    </w:p>
    <w:sectPr w:rsidR="00730737" w:rsidRPr="0073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2108" w14:textId="77777777" w:rsidR="00A84313" w:rsidRDefault="00A84313" w:rsidP="00A84313">
      <w:pPr>
        <w:spacing w:after="0" w:line="240" w:lineRule="auto"/>
      </w:pPr>
      <w:r>
        <w:separator/>
      </w:r>
    </w:p>
  </w:endnote>
  <w:endnote w:type="continuationSeparator" w:id="0">
    <w:p w14:paraId="1AA61765" w14:textId="77777777" w:rsidR="00A84313" w:rsidRDefault="00A84313" w:rsidP="00A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C842C" w14:textId="77777777" w:rsidR="00A84313" w:rsidRDefault="00A84313" w:rsidP="00A84313">
      <w:pPr>
        <w:spacing w:after="0" w:line="240" w:lineRule="auto"/>
      </w:pPr>
      <w:r>
        <w:separator/>
      </w:r>
    </w:p>
  </w:footnote>
  <w:footnote w:type="continuationSeparator" w:id="0">
    <w:p w14:paraId="35F869E7" w14:textId="77777777" w:rsidR="00A84313" w:rsidRDefault="00A84313" w:rsidP="00A8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50"/>
    <w:rsid w:val="000F15AC"/>
    <w:rsid w:val="001473B4"/>
    <w:rsid w:val="002F4868"/>
    <w:rsid w:val="005A404B"/>
    <w:rsid w:val="006962A7"/>
    <w:rsid w:val="006F3C50"/>
    <w:rsid w:val="00730737"/>
    <w:rsid w:val="007C61D3"/>
    <w:rsid w:val="00A06335"/>
    <w:rsid w:val="00A639A5"/>
    <w:rsid w:val="00A84313"/>
    <w:rsid w:val="00B77E03"/>
    <w:rsid w:val="00C261D2"/>
    <w:rsid w:val="00C41E61"/>
    <w:rsid w:val="00C7048D"/>
    <w:rsid w:val="00D3075A"/>
    <w:rsid w:val="00D87B38"/>
    <w:rsid w:val="00F45F53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994"/>
  <w15:chartTrackingRefBased/>
  <w15:docId w15:val="{6FB7F11C-F617-4995-9068-7A199C3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13"/>
  </w:style>
  <w:style w:type="paragraph" w:styleId="Footer">
    <w:name w:val="footer"/>
    <w:basedOn w:val="Normal"/>
    <w:link w:val="Foot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1/count-up-and-down-up-to-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kermaths.org/cmweb.nsf/pages/kirf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54B1881E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Oulton First School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Mrs Arnold</cp:lastModifiedBy>
  <cp:revision>2</cp:revision>
  <cp:lastPrinted>2019-09-08T19:46:00Z</cp:lastPrinted>
  <dcterms:created xsi:type="dcterms:W3CDTF">2019-09-12T13:11:00Z</dcterms:created>
  <dcterms:modified xsi:type="dcterms:W3CDTF">2019-09-12T13:11:00Z</dcterms:modified>
</cp:coreProperties>
</file>